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</w:tblPr>
      <w:tblGrid>
        <w:gridCol w:w="369"/>
        <w:gridCol w:w="4875"/>
        <w:gridCol w:w="5195"/>
        <w:gridCol w:w="361"/>
      </w:tblGrid>
      <w:tr w:rsidR="00265218" w:rsidRPr="00560AF4" w14:paraId="0901D210" w14:textId="77777777" w:rsidTr="00F37EA1">
        <w:trPr>
          <w:trHeight w:val="983"/>
        </w:trPr>
        <w:tc>
          <w:tcPr>
            <w:tcW w:w="171" w:type="pct"/>
          </w:tcPr>
          <w:p w14:paraId="5D6E014B" w14:textId="77777777" w:rsidR="00265218" w:rsidRPr="00560AF4" w:rsidRDefault="00265218" w:rsidP="00AE3FB7">
            <w:pPr>
              <w:pStyle w:val="Title"/>
            </w:pPr>
          </w:p>
        </w:tc>
        <w:tc>
          <w:tcPr>
            <w:tcW w:w="2257" w:type="pct"/>
            <w:shd w:val="clear" w:color="auto" w:fill="1F497D" w:themeFill="text2"/>
            <w:vAlign w:val="center"/>
          </w:tcPr>
          <w:p w14:paraId="603474D5" w14:textId="4B8D0408" w:rsidR="00265218" w:rsidRPr="00560AF4" w:rsidRDefault="00EC6744" w:rsidP="00F37EA1">
            <w:pPr>
              <w:pStyle w:val="Title"/>
            </w:pPr>
            <w:r>
              <w:t>Budget</w:t>
            </w:r>
          </w:p>
        </w:tc>
        <w:tc>
          <w:tcPr>
            <w:tcW w:w="2405" w:type="pct"/>
          </w:tcPr>
          <w:p w14:paraId="5773005F" w14:textId="77777777" w:rsidR="00265218" w:rsidRPr="00560AF4" w:rsidRDefault="00265218" w:rsidP="00AE3FB7">
            <w:pPr>
              <w:pStyle w:val="Title"/>
            </w:pPr>
          </w:p>
        </w:tc>
        <w:tc>
          <w:tcPr>
            <w:tcW w:w="167" w:type="pct"/>
          </w:tcPr>
          <w:p w14:paraId="71E2130D" w14:textId="77777777" w:rsidR="00265218" w:rsidRPr="00560AF4" w:rsidRDefault="00265218" w:rsidP="00AE3FB7">
            <w:pPr>
              <w:pStyle w:val="Title"/>
            </w:pPr>
          </w:p>
        </w:tc>
      </w:tr>
    </w:tbl>
    <w:p w14:paraId="25E45880" w14:textId="77777777" w:rsidR="002F35E6" w:rsidRPr="00560AF4" w:rsidRDefault="002F35E6"/>
    <w:tbl>
      <w:tblPr>
        <w:tblW w:w="0" w:type="auto"/>
        <w:tblLook w:val="0600" w:firstRow="0" w:lastRow="0" w:firstColumn="0" w:lastColumn="0" w:noHBand="1" w:noVBand="1"/>
      </w:tblPr>
      <w:tblGrid>
        <w:gridCol w:w="360"/>
        <w:gridCol w:w="1890"/>
        <w:gridCol w:w="1170"/>
        <w:gridCol w:w="6840"/>
      </w:tblGrid>
      <w:tr w:rsidR="00037281" w:rsidRPr="00560AF4" w14:paraId="3782FEFA" w14:textId="77777777" w:rsidTr="00037281">
        <w:trPr>
          <w:trHeight w:val="432"/>
        </w:trPr>
        <w:tc>
          <w:tcPr>
            <w:tcW w:w="360" w:type="dxa"/>
          </w:tcPr>
          <w:p w14:paraId="4423F22D" w14:textId="77777777" w:rsidR="00037281" w:rsidRPr="00560AF4" w:rsidRDefault="00037281"/>
        </w:tc>
        <w:sdt>
          <w:sdtPr>
            <w:id w:val="1660264174"/>
            <w:placeholder>
              <w:docPart w:val="DA3CBA9F3B0B44DFB5BF1E51BC667A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vAlign w:val="bottom"/>
              </w:tcPr>
              <w:p w14:paraId="320E93B9" w14:textId="77777777" w:rsidR="00037281" w:rsidRPr="00560AF4" w:rsidRDefault="00037281" w:rsidP="00037281">
                <w:pPr>
                  <w:pStyle w:val="BlueBoldText"/>
                </w:pPr>
                <w:r w:rsidRPr="00560AF4">
                  <w:rPr>
                    <w:rStyle w:val="PlaceholderText"/>
                    <w:color w:val="1F497D" w:themeColor="text2"/>
                  </w:rPr>
                  <w:t>Name</w:t>
                </w:r>
              </w:p>
            </w:tc>
          </w:sdtContent>
        </w:sdt>
        <w:tc>
          <w:tcPr>
            <w:tcW w:w="8010" w:type="dxa"/>
            <w:gridSpan w:val="2"/>
            <w:tcBorders>
              <w:bottom w:val="single" w:sz="12" w:space="0" w:color="auto"/>
            </w:tcBorders>
          </w:tcPr>
          <w:p w14:paraId="7445DED8" w14:textId="77777777" w:rsidR="00037281" w:rsidRPr="00560AF4" w:rsidRDefault="00037281"/>
        </w:tc>
      </w:tr>
      <w:tr w:rsidR="00037281" w:rsidRPr="00560AF4" w14:paraId="5A4292B8" w14:textId="77777777" w:rsidTr="00037281">
        <w:trPr>
          <w:trHeight w:val="432"/>
        </w:trPr>
        <w:tc>
          <w:tcPr>
            <w:tcW w:w="360" w:type="dxa"/>
          </w:tcPr>
          <w:p w14:paraId="377C9610" w14:textId="77777777" w:rsidR="00037281" w:rsidRPr="00560AF4" w:rsidRDefault="00037281"/>
        </w:tc>
        <w:tc>
          <w:tcPr>
            <w:tcW w:w="1890" w:type="dxa"/>
            <w:vAlign w:val="bottom"/>
          </w:tcPr>
          <w:p w14:paraId="4195A41A" w14:textId="56D2BC07" w:rsidR="00037281" w:rsidRPr="00560AF4" w:rsidRDefault="00EC6744" w:rsidP="00037281">
            <w:pPr>
              <w:pStyle w:val="BlueBoldText"/>
            </w:pPr>
            <w:r>
              <w:t>Grant amount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1F497D" w:themeColor="text2"/>
            </w:tcBorders>
          </w:tcPr>
          <w:p w14:paraId="24C54D71" w14:textId="77777777" w:rsidR="00037281" w:rsidRPr="00560AF4" w:rsidRDefault="00037281"/>
        </w:tc>
        <w:tc>
          <w:tcPr>
            <w:tcW w:w="6840" w:type="dxa"/>
            <w:tcBorders>
              <w:top w:val="single" w:sz="12" w:space="0" w:color="auto"/>
            </w:tcBorders>
          </w:tcPr>
          <w:p w14:paraId="4038B347" w14:textId="77777777" w:rsidR="00037281" w:rsidRPr="00560AF4" w:rsidRDefault="00037281"/>
        </w:tc>
      </w:tr>
    </w:tbl>
    <w:p w14:paraId="47037436" w14:textId="77777777" w:rsidR="00F37EA1" w:rsidRPr="00560AF4" w:rsidRDefault="00F37EA1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1783"/>
        <w:gridCol w:w="2807"/>
        <w:gridCol w:w="5254"/>
      </w:tblGrid>
      <w:tr w:rsidR="00F37EA1" w:rsidRPr="00560AF4" w14:paraId="398CD965" w14:textId="77777777" w:rsidTr="00E73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vAlign w:val="center"/>
          </w:tcPr>
          <w:p w14:paraId="6A8E0D83" w14:textId="3DF1FD9C" w:rsidR="002F35E6" w:rsidRPr="00560AF4" w:rsidRDefault="000C3885" w:rsidP="00E73277">
            <w:pPr>
              <w:jc w:val="center"/>
            </w:pPr>
            <w:r>
              <w:t>Item Name</w:t>
            </w:r>
          </w:p>
        </w:tc>
        <w:tc>
          <w:tcPr>
            <w:tcW w:w="2807" w:type="dxa"/>
            <w:vAlign w:val="center"/>
          </w:tcPr>
          <w:p w14:paraId="66A948E2" w14:textId="7C0A16BA" w:rsidR="002F35E6" w:rsidRPr="00560AF4" w:rsidRDefault="000C3885" w:rsidP="00E7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  <w:tc>
          <w:tcPr>
            <w:tcW w:w="5254" w:type="dxa"/>
            <w:vAlign w:val="center"/>
          </w:tcPr>
          <w:p w14:paraId="075DEE55" w14:textId="0E74B4C7" w:rsidR="002F35E6" w:rsidRPr="00560AF4" w:rsidRDefault="000C3885" w:rsidP="00E7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2F35E6" w:rsidRPr="00560AF4" w14:paraId="53397127" w14:textId="77777777" w:rsidTr="00E732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6B7CB91A" w14:textId="5E3C6D66" w:rsidR="002F35E6" w:rsidRPr="00560AF4" w:rsidRDefault="000C3885" w:rsidP="00013493">
            <w:pPr>
              <w:pStyle w:val="Text"/>
            </w:pPr>
            <w:r>
              <w:t>Ex. Training Materials</w:t>
            </w:r>
          </w:p>
        </w:tc>
        <w:tc>
          <w:tcPr>
            <w:tcW w:w="2807" w:type="dxa"/>
          </w:tcPr>
          <w:p w14:paraId="2AD60A3D" w14:textId="6131E917" w:rsidR="002F35E6" w:rsidRPr="00560AF4" w:rsidRDefault="000C3885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$xx</w:t>
            </w:r>
          </w:p>
        </w:tc>
        <w:tc>
          <w:tcPr>
            <w:tcW w:w="5254" w:type="dxa"/>
          </w:tcPr>
          <w:p w14:paraId="7053A04C" w14:textId="42E94B70" w:rsidR="002F35E6" w:rsidRPr="00560AF4" w:rsidRDefault="000C3885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These materials are needed for XYZ</w:t>
            </w:r>
          </w:p>
        </w:tc>
      </w:tr>
      <w:tr w:rsidR="002F35E6" w:rsidRPr="00560AF4" w14:paraId="2C78C10A" w14:textId="77777777" w:rsidTr="00E732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5DB6D496" w14:textId="77777777" w:rsidR="002F35E6" w:rsidRPr="00560AF4" w:rsidRDefault="002F35E6" w:rsidP="00013493">
            <w:pPr>
              <w:pStyle w:val="Text"/>
            </w:pPr>
          </w:p>
        </w:tc>
        <w:tc>
          <w:tcPr>
            <w:tcW w:w="2807" w:type="dxa"/>
          </w:tcPr>
          <w:p w14:paraId="4A065C27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4" w:type="dxa"/>
          </w:tcPr>
          <w:p w14:paraId="710A1FF4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5E6" w:rsidRPr="00560AF4" w14:paraId="3382006D" w14:textId="77777777" w:rsidTr="00E732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2F92579A" w14:textId="77777777" w:rsidR="002F35E6" w:rsidRPr="00560AF4" w:rsidRDefault="002F35E6" w:rsidP="00013493">
            <w:pPr>
              <w:pStyle w:val="Text"/>
            </w:pPr>
          </w:p>
        </w:tc>
        <w:tc>
          <w:tcPr>
            <w:tcW w:w="2807" w:type="dxa"/>
          </w:tcPr>
          <w:p w14:paraId="1C3786EA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4" w:type="dxa"/>
          </w:tcPr>
          <w:p w14:paraId="193F7BED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5E6" w:rsidRPr="00560AF4" w14:paraId="43C8F003" w14:textId="77777777" w:rsidTr="00E732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1D571A76" w14:textId="77777777" w:rsidR="002F35E6" w:rsidRPr="00560AF4" w:rsidRDefault="002F35E6" w:rsidP="00013493">
            <w:pPr>
              <w:pStyle w:val="Text"/>
            </w:pPr>
          </w:p>
        </w:tc>
        <w:tc>
          <w:tcPr>
            <w:tcW w:w="2807" w:type="dxa"/>
          </w:tcPr>
          <w:p w14:paraId="319ED192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4" w:type="dxa"/>
          </w:tcPr>
          <w:p w14:paraId="34DAAA6D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5E6" w:rsidRPr="00560AF4" w14:paraId="38957F20" w14:textId="77777777" w:rsidTr="00E732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0EAC89D2" w14:textId="77777777" w:rsidR="002F35E6" w:rsidRPr="00560AF4" w:rsidRDefault="002F35E6" w:rsidP="00013493">
            <w:pPr>
              <w:pStyle w:val="Text"/>
            </w:pPr>
          </w:p>
        </w:tc>
        <w:tc>
          <w:tcPr>
            <w:tcW w:w="2807" w:type="dxa"/>
          </w:tcPr>
          <w:p w14:paraId="0C2FF1E4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4" w:type="dxa"/>
          </w:tcPr>
          <w:p w14:paraId="265F7EF0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5E6" w:rsidRPr="00560AF4" w14:paraId="4C2C0DB4" w14:textId="77777777" w:rsidTr="00E732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5A3AC278" w14:textId="77777777" w:rsidR="002F35E6" w:rsidRPr="00560AF4" w:rsidRDefault="002F35E6" w:rsidP="00013493">
            <w:pPr>
              <w:pStyle w:val="Text"/>
            </w:pPr>
          </w:p>
        </w:tc>
        <w:tc>
          <w:tcPr>
            <w:tcW w:w="2807" w:type="dxa"/>
          </w:tcPr>
          <w:p w14:paraId="1B435940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4" w:type="dxa"/>
          </w:tcPr>
          <w:p w14:paraId="01C3B60F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5E6" w:rsidRPr="00560AF4" w14:paraId="78AA4AC0" w14:textId="77777777" w:rsidTr="00E732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51168B55" w14:textId="77777777" w:rsidR="002F35E6" w:rsidRPr="00560AF4" w:rsidRDefault="002F35E6" w:rsidP="00013493">
            <w:pPr>
              <w:pStyle w:val="Text"/>
            </w:pPr>
          </w:p>
        </w:tc>
        <w:tc>
          <w:tcPr>
            <w:tcW w:w="2807" w:type="dxa"/>
          </w:tcPr>
          <w:p w14:paraId="68EC1DA8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4" w:type="dxa"/>
          </w:tcPr>
          <w:p w14:paraId="453AB7CF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5E6" w:rsidRPr="00560AF4" w14:paraId="78430B5D" w14:textId="77777777" w:rsidTr="00E732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38029DB0" w14:textId="77777777" w:rsidR="002F35E6" w:rsidRPr="00560AF4" w:rsidRDefault="002F35E6" w:rsidP="00013493">
            <w:pPr>
              <w:pStyle w:val="Text"/>
            </w:pPr>
          </w:p>
        </w:tc>
        <w:tc>
          <w:tcPr>
            <w:tcW w:w="2807" w:type="dxa"/>
          </w:tcPr>
          <w:p w14:paraId="57683F2E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4" w:type="dxa"/>
          </w:tcPr>
          <w:p w14:paraId="554CA42C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5E6" w:rsidRPr="00560AF4" w14:paraId="1CC23645" w14:textId="77777777" w:rsidTr="00E732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3F17F7C1" w14:textId="77777777" w:rsidR="002F35E6" w:rsidRPr="00560AF4" w:rsidRDefault="002F35E6" w:rsidP="00013493">
            <w:pPr>
              <w:pStyle w:val="Text"/>
            </w:pPr>
          </w:p>
        </w:tc>
        <w:tc>
          <w:tcPr>
            <w:tcW w:w="2807" w:type="dxa"/>
          </w:tcPr>
          <w:p w14:paraId="15888274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4" w:type="dxa"/>
          </w:tcPr>
          <w:p w14:paraId="31015FBA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5E6" w:rsidRPr="00560AF4" w14:paraId="3B50E32A" w14:textId="77777777" w:rsidTr="00E732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61A8A46B" w14:textId="77777777" w:rsidR="002F35E6" w:rsidRPr="00560AF4" w:rsidRDefault="002F35E6" w:rsidP="00013493">
            <w:pPr>
              <w:pStyle w:val="Text"/>
            </w:pPr>
          </w:p>
        </w:tc>
        <w:tc>
          <w:tcPr>
            <w:tcW w:w="2807" w:type="dxa"/>
          </w:tcPr>
          <w:p w14:paraId="1DB89549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4" w:type="dxa"/>
          </w:tcPr>
          <w:p w14:paraId="4D43C106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5E6" w:rsidRPr="00560AF4" w14:paraId="50EABF30" w14:textId="77777777" w:rsidTr="00E732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29278FE3" w14:textId="77777777" w:rsidR="002F35E6" w:rsidRPr="00560AF4" w:rsidRDefault="002F35E6" w:rsidP="00013493">
            <w:pPr>
              <w:pStyle w:val="Text"/>
            </w:pPr>
          </w:p>
        </w:tc>
        <w:tc>
          <w:tcPr>
            <w:tcW w:w="2807" w:type="dxa"/>
          </w:tcPr>
          <w:p w14:paraId="6DC7B1D5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4" w:type="dxa"/>
          </w:tcPr>
          <w:p w14:paraId="20FE2554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5E6" w:rsidRPr="00560AF4" w14:paraId="432246BB" w14:textId="77777777" w:rsidTr="00E732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58B56CB4" w14:textId="77777777" w:rsidR="002F35E6" w:rsidRPr="00560AF4" w:rsidRDefault="002F35E6" w:rsidP="00013493">
            <w:pPr>
              <w:pStyle w:val="Text"/>
            </w:pPr>
          </w:p>
        </w:tc>
        <w:tc>
          <w:tcPr>
            <w:tcW w:w="2807" w:type="dxa"/>
          </w:tcPr>
          <w:p w14:paraId="43180E2E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4" w:type="dxa"/>
          </w:tcPr>
          <w:p w14:paraId="0CE4DDEB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5E6" w:rsidRPr="00560AF4" w14:paraId="7810F2D7" w14:textId="77777777" w:rsidTr="00E732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15003CEB" w14:textId="77777777" w:rsidR="002F35E6" w:rsidRPr="00560AF4" w:rsidRDefault="002F35E6" w:rsidP="00013493">
            <w:pPr>
              <w:pStyle w:val="Text"/>
            </w:pPr>
          </w:p>
        </w:tc>
        <w:tc>
          <w:tcPr>
            <w:tcW w:w="2807" w:type="dxa"/>
          </w:tcPr>
          <w:p w14:paraId="452DB3B3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4" w:type="dxa"/>
          </w:tcPr>
          <w:p w14:paraId="0553B9F1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5E6" w:rsidRPr="00560AF4" w14:paraId="27BC80BC" w14:textId="77777777" w:rsidTr="00E732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3D412D53" w14:textId="77777777" w:rsidR="002F35E6" w:rsidRPr="00560AF4" w:rsidRDefault="002F35E6" w:rsidP="00013493">
            <w:pPr>
              <w:pStyle w:val="Text"/>
            </w:pPr>
          </w:p>
        </w:tc>
        <w:tc>
          <w:tcPr>
            <w:tcW w:w="2807" w:type="dxa"/>
          </w:tcPr>
          <w:p w14:paraId="08748F84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4" w:type="dxa"/>
          </w:tcPr>
          <w:p w14:paraId="7AB25D91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5E6" w:rsidRPr="00560AF4" w14:paraId="5BD47B18" w14:textId="77777777" w:rsidTr="00E732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05A365EC" w14:textId="77777777" w:rsidR="002F35E6" w:rsidRPr="00560AF4" w:rsidRDefault="002F35E6" w:rsidP="00013493">
            <w:pPr>
              <w:pStyle w:val="Text"/>
            </w:pPr>
          </w:p>
        </w:tc>
        <w:tc>
          <w:tcPr>
            <w:tcW w:w="2807" w:type="dxa"/>
          </w:tcPr>
          <w:p w14:paraId="6889B5FF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4" w:type="dxa"/>
          </w:tcPr>
          <w:p w14:paraId="0617D85F" w14:textId="77777777" w:rsidR="002F35E6" w:rsidRPr="00560AF4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3277" w:rsidRPr="00560AF4" w14:paraId="5EEA91D8" w14:textId="77777777" w:rsidTr="00E732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0183259C" w14:textId="77777777" w:rsidR="00E73277" w:rsidRPr="00560AF4" w:rsidRDefault="00E73277" w:rsidP="00013493">
            <w:pPr>
              <w:pStyle w:val="Text"/>
            </w:pPr>
          </w:p>
        </w:tc>
        <w:tc>
          <w:tcPr>
            <w:tcW w:w="2807" w:type="dxa"/>
          </w:tcPr>
          <w:p w14:paraId="1F4675A4" w14:textId="77777777" w:rsidR="00E73277" w:rsidRPr="00560AF4" w:rsidRDefault="00E73277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4" w:type="dxa"/>
          </w:tcPr>
          <w:p w14:paraId="6D1BCF3F" w14:textId="77777777" w:rsidR="00E73277" w:rsidRPr="00560AF4" w:rsidRDefault="00E73277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E9E78E" w14:textId="77777777" w:rsidR="00463B35" w:rsidRPr="00560AF4" w:rsidRDefault="00463B35" w:rsidP="001A199E">
      <w:pPr>
        <w:pStyle w:val="BlueBoldText"/>
        <w:rPr>
          <w:sz w:val="6"/>
          <w:szCs w:val="6"/>
        </w:rPr>
      </w:pPr>
    </w:p>
    <w:sectPr w:rsidR="00463B35" w:rsidRPr="00560AF4" w:rsidSect="00AE3FB7">
      <w:headerReference w:type="default" r:id="rId10"/>
      <w:footerReference w:type="default" r:id="rId11"/>
      <w:pgSz w:w="12240" w:h="15840" w:code="1"/>
      <w:pgMar w:top="1729" w:right="720" w:bottom="172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1A56" w14:textId="77777777" w:rsidR="00EC6744" w:rsidRDefault="00EC6744" w:rsidP="00BC1B68">
      <w:r>
        <w:separator/>
      </w:r>
    </w:p>
  </w:endnote>
  <w:endnote w:type="continuationSeparator" w:id="0">
    <w:p w14:paraId="2839A195" w14:textId="77777777" w:rsidR="00EC6744" w:rsidRDefault="00EC6744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2F35E6" w:rsidRPr="00560AF4" w14:paraId="281DD54D" w14:textId="77777777" w:rsidTr="002F35E6">
      <w:trPr>
        <w:trHeight w:val="576"/>
      </w:trPr>
      <w:tc>
        <w:tcPr>
          <w:tcW w:w="3596" w:type="dxa"/>
          <w:shd w:val="clear" w:color="auto" w:fill="auto"/>
          <w:vAlign w:val="center"/>
        </w:tcPr>
        <w:p w14:paraId="0EDDEC5D" w14:textId="77777777" w:rsidR="002F35E6" w:rsidRPr="00560AF4" w:rsidRDefault="002F35E6" w:rsidP="00E53AFF">
          <w:pPr>
            <w:pStyle w:val="Contacts"/>
          </w:pPr>
          <w:r w:rsidRPr="00560AF4">
            <w:rPr>
              <w:noProof/>
              <w:lang w:eastAsia="en-AU"/>
            </w:rPr>
            <mc:AlternateContent>
              <mc:Choice Requires="wps">
                <w:drawing>
                  <wp:inline distT="0" distB="0" distL="0" distR="0" wp14:anchorId="07471C09" wp14:editId="4E0B336D">
                    <wp:extent cx="154940" cy="201930"/>
                    <wp:effectExtent l="0" t="0" r="0" b="7620"/>
                    <wp:docPr id="9" name="Shape" descr="GPS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6982906B" id="Shape" o:spid="_x0000_s1026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path arrowok="t" o:extrusionok="f" o:connecttype="custom" o:connectlocs="77470,100965;77470,100965;77470,100965;77470,100965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72C1755D" w14:textId="77777777" w:rsidR="002F35E6" w:rsidRPr="00560AF4" w:rsidRDefault="002F35E6" w:rsidP="00E53AFF">
          <w:pPr>
            <w:pStyle w:val="Contacts"/>
          </w:pPr>
          <w:r w:rsidRPr="00560AF4">
            <w:rPr>
              <w:noProof/>
              <w:lang w:eastAsia="en-AU"/>
            </w:rPr>
            <mc:AlternateContent>
              <mc:Choice Requires="wps">
                <w:drawing>
                  <wp:inline distT="0" distB="0" distL="0" distR="0" wp14:anchorId="1EC0B23E" wp14:editId="6182BF9A">
                    <wp:extent cx="165100" cy="165100"/>
                    <wp:effectExtent l="0" t="0" r="6350" b="6350"/>
                    <wp:docPr id="7" name="Shape" descr="Phone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8C42BBB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02C058DD" w14:textId="77777777" w:rsidR="002F35E6" w:rsidRPr="00560AF4" w:rsidRDefault="002F35E6" w:rsidP="00E53AFF">
          <w:pPr>
            <w:pStyle w:val="Contacts"/>
          </w:pPr>
          <w:r w:rsidRPr="00560AF4">
            <w:rPr>
              <w:noProof/>
              <w:lang w:eastAsia="en-AU"/>
            </w:rPr>
            <mc:AlternateContent>
              <mc:Choice Requires="wps">
                <w:drawing>
                  <wp:inline distT="0" distB="0" distL="0" distR="0" wp14:anchorId="6FFD50EE" wp14:editId="6416C06E">
                    <wp:extent cx="165100" cy="165100"/>
                    <wp:effectExtent l="0" t="0" r="6350" b="6350"/>
                    <wp:docPr id="1" name="Shape" descr="Email ic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589EB9D" id="Shape" o:spid="_x0000_s1026" alt="Email ico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2F35E6" w:rsidRPr="00560AF4" w14:paraId="79E60727" w14:textId="77777777" w:rsidTr="002D3842">
      <w:tc>
        <w:tcPr>
          <w:tcW w:w="3596" w:type="dxa"/>
          <w:shd w:val="clear" w:color="auto" w:fill="auto"/>
          <w:vAlign w:val="center"/>
        </w:tcPr>
        <w:p w14:paraId="1B8CBB9A" w14:textId="77777777" w:rsidR="002F35E6" w:rsidRPr="00560AF4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0105B826" w14:textId="77777777" w:rsidR="002F35E6" w:rsidRPr="00560AF4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53763BEE" w14:textId="77777777" w:rsidR="002F35E6" w:rsidRPr="00560AF4" w:rsidRDefault="002F35E6" w:rsidP="00E53AFF">
          <w:pPr>
            <w:pStyle w:val="Contacts"/>
          </w:pPr>
        </w:p>
      </w:tc>
    </w:tr>
    <w:tr w:rsidR="00AE3FB7" w:rsidRPr="00560AF4" w14:paraId="472ECB5F" w14:textId="77777777" w:rsidTr="002D3842">
      <w:tc>
        <w:tcPr>
          <w:tcW w:w="3596" w:type="dxa"/>
          <w:shd w:val="clear" w:color="auto" w:fill="auto"/>
          <w:vAlign w:val="center"/>
        </w:tcPr>
        <w:p w14:paraId="08AD6BD7" w14:textId="77777777" w:rsidR="00AE3FB7" w:rsidRPr="00560AF4" w:rsidRDefault="000C3885" w:rsidP="00E53AFF">
          <w:pPr>
            <w:pStyle w:val="Contacts"/>
          </w:pPr>
          <w:sdt>
            <w:sdtPr>
              <w:id w:val="1560667362"/>
              <w:placeholder/>
              <w:temporary/>
              <w:showingPlcHdr/>
              <w15:appearance w15:val="hidden"/>
              <w:text/>
            </w:sdtPr>
            <w:sdtEndPr/>
            <w:sdtContent>
              <w:r w:rsidR="001A199E" w:rsidRPr="00560AF4">
                <w:t>[OFFICE ADDRESS]</w:t>
              </w:r>
            </w:sdtContent>
          </w:sdt>
        </w:p>
      </w:tc>
      <w:sdt>
        <w:sdtPr>
          <w:id w:val="-496103217"/>
          <w:placeholder/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000ED693" w14:textId="77777777" w:rsidR="00AE3FB7" w:rsidRPr="00560AF4" w:rsidRDefault="001A199E" w:rsidP="00E53AFF">
              <w:pPr>
                <w:pStyle w:val="Contacts"/>
              </w:pPr>
              <w:r w:rsidRPr="00560AF4">
                <w:t>[PHONE NUMBER]</w:t>
              </w:r>
            </w:p>
          </w:tc>
        </w:sdtContent>
      </w:sdt>
      <w:sdt>
        <w:sdtPr>
          <w:id w:val="-2067785086"/>
          <w:placeholder/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544A731C" w14:textId="77777777" w:rsidR="00AE3FB7" w:rsidRPr="00560AF4" w:rsidRDefault="001A199E" w:rsidP="00E53AFF">
              <w:pPr>
                <w:pStyle w:val="Contacts"/>
              </w:pPr>
              <w:r w:rsidRPr="00560AF4">
                <w:t>[EMAIL]</w:t>
              </w:r>
            </w:p>
          </w:tc>
        </w:sdtContent>
      </w:sdt>
    </w:tr>
  </w:tbl>
  <w:p w14:paraId="693CC696" w14:textId="77777777" w:rsidR="00AE3FB7" w:rsidRPr="00560AF4" w:rsidRDefault="00AE3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157F" w14:textId="77777777" w:rsidR="00EC6744" w:rsidRDefault="00EC6744" w:rsidP="00BC1B68">
      <w:r>
        <w:separator/>
      </w:r>
    </w:p>
  </w:footnote>
  <w:footnote w:type="continuationSeparator" w:id="0">
    <w:p w14:paraId="2FF2D43A" w14:textId="77777777" w:rsidR="00EC6744" w:rsidRDefault="00EC6744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2A83" w14:textId="56F5B003" w:rsidR="00BC1B68" w:rsidRDefault="000C3885" w:rsidP="000A3D72">
    <w:pPr>
      <w:pStyle w:val="Header"/>
      <w:jc w:val="right"/>
    </w:pPr>
    <w:r>
      <w:rPr>
        <w:noProof/>
      </w:rPr>
      <w:drawing>
        <wp:anchor distT="0" distB="0" distL="114300" distR="114300" simplePos="0" relativeHeight="251666944" behindDoc="1" locked="0" layoutInCell="1" allowOverlap="1" wp14:anchorId="661FB88D" wp14:editId="5DB8AD9B">
          <wp:simplePos x="0" y="0"/>
          <wp:positionH relativeFrom="column">
            <wp:posOffset>3752850</wp:posOffset>
          </wp:positionH>
          <wp:positionV relativeFrom="page">
            <wp:posOffset>104140</wp:posOffset>
          </wp:positionV>
          <wp:extent cx="2733675" cy="1562100"/>
          <wp:effectExtent l="0" t="0" r="0" b="0"/>
          <wp:wrapNone/>
          <wp:docPr id="1785318483" name="Picture 4" descr="A logo for a health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5318483" name="Picture 4" descr="A logo for a health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744"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1DD8F4B4" wp14:editId="05E628EF">
              <wp:simplePos x="0" y="0"/>
              <wp:positionH relativeFrom="page">
                <wp:posOffset>457200</wp:posOffset>
              </wp:positionH>
              <wp:positionV relativeFrom="paragraph">
                <wp:posOffset>-463550</wp:posOffset>
              </wp:positionV>
              <wp:extent cx="6858000" cy="10057130"/>
              <wp:effectExtent l="0" t="0" r="0" b="1270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0057130"/>
                        <a:chOff x="0" y="805543"/>
                        <a:chExt cx="6858000" cy="10054953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9916886"/>
                          <a:ext cx="6784340" cy="943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805543"/>
                          <a:ext cx="6858000" cy="147575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"/>
                      <wps:cNvSpPr>
                        <a:spLocks/>
                      </wps:cNvSpPr>
                      <wps:spPr>
                        <a:xfrm>
                          <a:off x="0" y="9916886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2" name="Group 2"/>
                      <wpg:cNvGrpSpPr>
                        <a:grpSpLocks/>
                      </wpg:cNvGrpSpPr>
                      <wpg:grpSpPr>
                        <a:xfrm>
                          <a:off x="0" y="2264229"/>
                          <a:ext cx="6854825" cy="7013575"/>
                          <a:chOff x="0" y="0"/>
                          <a:chExt cx="6854952" cy="7013398"/>
                        </a:xfrm>
                      </wpg:grpSpPr>
                      <wpg:grpSp>
                        <wpg:cNvPr id="8" name="Group 1"/>
                        <wpg:cNvGrpSpPr>
                          <a:grpSpLocks/>
                        </wpg:cNvGrpSpPr>
                        <wpg:grpSpPr>
                          <a:xfrm>
                            <a:off x="0" y="14630"/>
                            <a:ext cx="6854952" cy="6998768"/>
                            <a:chOff x="0" y="0"/>
                            <a:chExt cx="6854952" cy="6998768"/>
                          </a:xfrm>
                        </wpg:grpSpPr>
                        <wps:wsp>
                          <wps:cNvPr id="20" name="Rectangle"/>
                          <wps:cNvSpPr>
                            <a:spLocks/>
                          </wps:cNvSpPr>
                          <wps:spPr>
                            <a:xfrm>
                              <a:off x="73152" y="65837"/>
                              <a:ext cx="6781800" cy="693293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Rectangle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785610" cy="69354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rgbClr val="1F497D">
                                  <a:alpha val="30000"/>
                                </a:srgb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Rectangle"/>
                        <wps:cNvSpPr>
                          <a:spLocks/>
                        </wps:cNvSpPr>
                        <wps:spPr>
                          <a:xfrm>
                            <a:off x="0" y="0"/>
                            <a:ext cx="6785610" cy="38100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4" name="Round Same Side Corner Rectangle 14"/>
                      <wps:cNvSpPr/>
                      <wps:spPr>
                        <a:xfrm rot="10800000">
                          <a:off x="272143" y="805543"/>
                          <a:ext cx="885825" cy="857250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hape"/>
                      <wps:cNvSpPr/>
                      <wps:spPr>
                        <a:xfrm>
                          <a:off x="544286" y="1066800"/>
                          <a:ext cx="339192" cy="457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655" y="12003"/>
                              </a:moveTo>
                              <a:lnTo>
                                <a:pt x="13675" y="12003"/>
                              </a:lnTo>
                              <a:lnTo>
                                <a:pt x="13675" y="11242"/>
                              </a:lnTo>
                              <a:lnTo>
                                <a:pt x="3655" y="11242"/>
                              </a:lnTo>
                              <a:lnTo>
                                <a:pt x="3655" y="12003"/>
                              </a:lnTo>
                              <a:close/>
                              <a:moveTo>
                                <a:pt x="3655" y="16329"/>
                              </a:moveTo>
                              <a:lnTo>
                                <a:pt x="10841" y="16329"/>
                              </a:lnTo>
                              <a:lnTo>
                                <a:pt x="10841" y="15568"/>
                              </a:lnTo>
                              <a:lnTo>
                                <a:pt x="3655" y="15568"/>
                              </a:lnTo>
                              <a:lnTo>
                                <a:pt x="3655" y="16329"/>
                              </a:lnTo>
                              <a:close/>
                              <a:moveTo>
                                <a:pt x="3655" y="7708"/>
                              </a:moveTo>
                              <a:lnTo>
                                <a:pt x="13675" y="7708"/>
                              </a:lnTo>
                              <a:lnTo>
                                <a:pt x="13675" y="6946"/>
                              </a:lnTo>
                              <a:lnTo>
                                <a:pt x="3655" y="6946"/>
                              </a:lnTo>
                              <a:lnTo>
                                <a:pt x="3655" y="7708"/>
                              </a:lnTo>
                              <a:close/>
                              <a:moveTo>
                                <a:pt x="18192" y="13618"/>
                              </a:moveTo>
                              <a:lnTo>
                                <a:pt x="17124" y="14410"/>
                              </a:lnTo>
                              <a:lnTo>
                                <a:pt x="16056" y="13618"/>
                              </a:lnTo>
                              <a:lnTo>
                                <a:pt x="15317" y="14166"/>
                              </a:lnTo>
                              <a:lnTo>
                                <a:pt x="16385" y="14959"/>
                              </a:lnTo>
                              <a:lnTo>
                                <a:pt x="15317" y="15751"/>
                              </a:lnTo>
                              <a:lnTo>
                                <a:pt x="16056" y="16299"/>
                              </a:lnTo>
                              <a:lnTo>
                                <a:pt x="17124" y="15507"/>
                              </a:lnTo>
                              <a:lnTo>
                                <a:pt x="18192" y="16299"/>
                              </a:lnTo>
                              <a:lnTo>
                                <a:pt x="18931" y="15751"/>
                              </a:lnTo>
                              <a:lnTo>
                                <a:pt x="17863" y="14959"/>
                              </a:lnTo>
                              <a:lnTo>
                                <a:pt x="18931" y="14166"/>
                              </a:lnTo>
                              <a:lnTo>
                                <a:pt x="18192" y="13618"/>
                              </a:lnTo>
                              <a:close/>
                              <a:moveTo>
                                <a:pt x="16221" y="2346"/>
                              </a:moveTo>
                              <a:lnTo>
                                <a:pt x="16221" y="1371"/>
                              </a:lnTo>
                              <a:lnTo>
                                <a:pt x="12648" y="1371"/>
                              </a:lnTo>
                              <a:cubicBezTo>
                                <a:pt x="12648" y="609"/>
                                <a:pt x="11827" y="0"/>
                                <a:pt x="10800" y="0"/>
                              </a:cubicBezTo>
                              <a:cubicBezTo>
                                <a:pt x="9773" y="0"/>
                                <a:pt x="8952" y="609"/>
                                <a:pt x="8952" y="1371"/>
                              </a:cubicBezTo>
                              <a:lnTo>
                                <a:pt x="5421" y="1371"/>
                              </a:lnTo>
                              <a:lnTo>
                                <a:pt x="5421" y="2346"/>
                              </a:lnTo>
                              <a:lnTo>
                                <a:pt x="0" y="2346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2346"/>
                              </a:lnTo>
                              <a:lnTo>
                                <a:pt x="16221" y="2346"/>
                              </a:lnTo>
                              <a:close/>
                              <a:moveTo>
                                <a:pt x="10800" y="640"/>
                              </a:moveTo>
                              <a:cubicBezTo>
                                <a:pt x="11375" y="640"/>
                                <a:pt x="11827" y="975"/>
                                <a:pt x="11827" y="1401"/>
                              </a:cubicBezTo>
                              <a:cubicBezTo>
                                <a:pt x="11827" y="1828"/>
                                <a:pt x="11375" y="2163"/>
                                <a:pt x="10800" y="2163"/>
                              </a:cubicBezTo>
                              <a:cubicBezTo>
                                <a:pt x="10225" y="2163"/>
                                <a:pt x="9773" y="1828"/>
                                <a:pt x="9773" y="1401"/>
                              </a:cubicBezTo>
                              <a:cubicBezTo>
                                <a:pt x="9773" y="975"/>
                                <a:pt x="10225" y="640"/>
                                <a:pt x="10800" y="640"/>
                              </a:cubicBezTo>
                              <a:close/>
                              <a:moveTo>
                                <a:pt x="20327" y="20625"/>
                              </a:moveTo>
                              <a:lnTo>
                                <a:pt x="1314" y="20625"/>
                              </a:lnTo>
                              <a:lnTo>
                                <a:pt x="1314" y="3321"/>
                              </a:lnTo>
                              <a:lnTo>
                                <a:pt x="5421" y="3321"/>
                              </a:lnTo>
                              <a:lnTo>
                                <a:pt x="5421" y="4326"/>
                              </a:lnTo>
                              <a:lnTo>
                                <a:pt x="16262" y="4326"/>
                              </a:lnTo>
                              <a:lnTo>
                                <a:pt x="16262" y="3321"/>
                              </a:lnTo>
                              <a:lnTo>
                                <a:pt x="20327" y="3321"/>
                              </a:lnTo>
                              <a:lnTo>
                                <a:pt x="20327" y="20625"/>
                              </a:lnTo>
                              <a:close/>
                              <a:moveTo>
                                <a:pt x="14783" y="6306"/>
                              </a:moveTo>
                              <a:lnTo>
                                <a:pt x="15933" y="7159"/>
                              </a:lnTo>
                              <a:lnTo>
                                <a:pt x="16631" y="7677"/>
                              </a:lnTo>
                              <a:lnTo>
                                <a:pt x="16631" y="7677"/>
                              </a:lnTo>
                              <a:lnTo>
                                <a:pt x="19424" y="5606"/>
                              </a:lnTo>
                              <a:lnTo>
                                <a:pt x="18684" y="5057"/>
                              </a:lnTo>
                              <a:lnTo>
                                <a:pt x="16631" y="6581"/>
                              </a:lnTo>
                              <a:lnTo>
                                <a:pt x="15481" y="5728"/>
                              </a:lnTo>
                              <a:lnTo>
                                <a:pt x="14783" y="6306"/>
                              </a:lnTo>
                              <a:close/>
                              <a:moveTo>
                                <a:pt x="16672" y="10937"/>
                              </a:moveTo>
                              <a:lnTo>
                                <a:pt x="15522" y="10084"/>
                              </a:lnTo>
                              <a:lnTo>
                                <a:pt x="14783" y="10632"/>
                              </a:lnTo>
                              <a:lnTo>
                                <a:pt x="15933" y="11485"/>
                              </a:lnTo>
                              <a:lnTo>
                                <a:pt x="16631" y="12003"/>
                              </a:lnTo>
                              <a:lnTo>
                                <a:pt x="16631" y="12003"/>
                              </a:lnTo>
                              <a:lnTo>
                                <a:pt x="19424" y="9932"/>
                              </a:lnTo>
                              <a:lnTo>
                                <a:pt x="18684" y="9383"/>
                              </a:lnTo>
                              <a:lnTo>
                                <a:pt x="16672" y="109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8A91F9" id="Group 15" o:spid="_x0000_s1026" alt="&quot;&quot;" style="position:absolute;margin-left:36pt;margin-top:-36.5pt;width:540pt;height:791.9pt;z-index:-251650560;mso-position-horizontal-relative:page;mso-height-relative:margin" coordorigin=",8055" coordsize="68580,100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">
              <v:rect id="Rectangle 17" o:spid="_x0000_s1027" style="position:absolute;top:99168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angle 5" o:spid="_x0000_s1028" style="position:absolute;top:8055;width:68580;height:14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" fillcolor="#e7e7e7 [665]" stroked="f" strokeweight="1pt"/>
              <v:rect id="Rectangle" o:spid="_x0000_s1029" style="position:absolute;top:99168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" fillcolor="#1f497d [3215]" stroked="f" strokeweight="1pt">
                <v:stroke miterlimit="4"/>
                <v:textbox inset="3pt,3pt,3pt,3pt"/>
              </v:rect>
              <v:group id="Group 2" o:spid="_x0000_s1030" style="position:absolute;top:22642;width:68548;height:70136" coordsize="68549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1" o:spid="_x0000_s1031" style="position:absolute;top:146;width:68549;height:69987" coordsize="68549,6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" o:spid="_x0000_s1032" style="position:absolute;left:731;top:658;width:67818;height:6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" fillcolor="#1f497d [3215]" stroked="f" strokeweight="1pt">
                    <v:fill opacity="13107f"/>
                    <v:stroke miterlimit="4"/>
                    <v:textbox inset="3pt,3pt,3pt,3pt"/>
                  </v:rect>
                  <v:rect id="Rectangle" o:spid="_x0000_s1033" style="position:absolute;width:67856;height:69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" fillcolor="window" strokecolor="#1f497d" strokeweight="1pt">
                    <v:stroke opacity="19789f" miterlimit="4"/>
                    <v:path arrowok="t"/>
                    <v:textbox inset="3pt,3pt,3pt,3pt"/>
                  </v:rect>
                </v:group>
                <v:rect id="Rectangle" o:spid="_x0000_s1034" style="position:absolute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" fillcolor="#1f497d" stroked="f" strokeweight="1pt">
                  <v:stroke miterlimit="4"/>
                  <v:textbox inset="3pt,3pt,3pt,3pt"/>
                </v:rect>
              </v:group>
              <v:shape id="Round Same Side Corner Rectangle 14" o:spid="_x0000_s1035" style="position:absolute;left:2721;top:8055;width:8858;height:8572;rotation:180;visibility:visible;mso-wrap-style:square;v-text-anchor:middle" coordsize="885825,85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" path="m142878,l742947,v78909,,142878,63969,142878,142878l885825,857250r,l,857250r,l,142878c,63969,63969,,142878,xe" fillcolor="white [3212]" stroked="f" strokeweight="1pt">
                <v:path arrowok="t" o:connecttype="custom" o:connectlocs="142878,0;742947,0;885825,142878;885825,857250;885825,857250;0,857250;0,857250;0,142878;142878,0" o:connectangles="0,0,0,0,0,0,0,0,0"/>
              </v:shape>
              <v:shape id="Shape" o:spid="_x0000_s1036" style="position:absolute;left:5442;top:10668;width:3392;height:45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" path="m3655,12003r10020,l13675,11242r-10020,l3655,12003xm3655,16329r7186,l10841,15568r-7186,l3655,16329xm3655,7708r10020,l13675,6946r-10020,l3655,7708xm18192,13618r-1068,792l16056,13618r-739,548l16385,14959r-1068,792l16056,16299r1068,-792l18192,16299r739,-548l17863,14959r1068,-793l18192,13618xm16221,2346r,-975l12648,1371c12648,609,11827,,10800,,9773,,8952,609,8952,1371r-3531,l5421,2346,,2346,,21600r21600,l21600,2346r-5379,xm10800,640v575,,1027,335,1027,761c11827,1828,11375,2163,10800,2163v-575,,-1027,-335,-1027,-762c9773,975,10225,640,10800,640xm20327,20625r-19013,l1314,3321r4107,l5421,4326r10841,l16262,3321r4065,l20327,20625xm14783,6306r1150,853l16631,7677r,l19424,5606r-740,-549l16631,6581,15481,5728r-698,578xm16672,10937r-1150,-853l14783,10632r1150,853l16631,12003r,l19424,9932r-740,-549l16672,10937xe" fillcolor="#1f497d [3215]" stroked="f" strokeweight="1pt">
                <v:stroke miterlimit="4" joinstyle="miter"/>
                <v:path arrowok="t" o:extrusionok="f" o:connecttype="custom" o:connectlocs="169596,228600;169596,228600;169596,228600;169596,228600" o:connectangles="0,90,180,270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44"/>
    <w:rsid w:val="00037281"/>
    <w:rsid w:val="000A3D72"/>
    <w:rsid w:val="000C3885"/>
    <w:rsid w:val="000F7CE7"/>
    <w:rsid w:val="00110721"/>
    <w:rsid w:val="001257F0"/>
    <w:rsid w:val="001A199E"/>
    <w:rsid w:val="002511A4"/>
    <w:rsid w:val="0025130C"/>
    <w:rsid w:val="00256391"/>
    <w:rsid w:val="002633EB"/>
    <w:rsid w:val="00265218"/>
    <w:rsid w:val="002D3842"/>
    <w:rsid w:val="002F35E6"/>
    <w:rsid w:val="00337C0F"/>
    <w:rsid w:val="003E0129"/>
    <w:rsid w:val="00435E8C"/>
    <w:rsid w:val="00463B35"/>
    <w:rsid w:val="00482917"/>
    <w:rsid w:val="004C2F50"/>
    <w:rsid w:val="005310BC"/>
    <w:rsid w:val="00560AF4"/>
    <w:rsid w:val="005D124E"/>
    <w:rsid w:val="0071089C"/>
    <w:rsid w:val="007B52D2"/>
    <w:rsid w:val="007C1F7D"/>
    <w:rsid w:val="007C3C5D"/>
    <w:rsid w:val="007D38AB"/>
    <w:rsid w:val="008D3EE1"/>
    <w:rsid w:val="009963B2"/>
    <w:rsid w:val="00AC7198"/>
    <w:rsid w:val="00AE3FB7"/>
    <w:rsid w:val="00B0160A"/>
    <w:rsid w:val="00B122BA"/>
    <w:rsid w:val="00BC1B68"/>
    <w:rsid w:val="00BF5A49"/>
    <w:rsid w:val="00C94D12"/>
    <w:rsid w:val="00CF0238"/>
    <w:rsid w:val="00D4436A"/>
    <w:rsid w:val="00D96930"/>
    <w:rsid w:val="00E53AFF"/>
    <w:rsid w:val="00E73277"/>
    <w:rsid w:val="00EC6744"/>
    <w:rsid w:val="00EC7D62"/>
    <w:rsid w:val="00F155A2"/>
    <w:rsid w:val="00F27B67"/>
    <w:rsid w:val="00F37EA1"/>
    <w:rsid w:val="00FA251D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077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5130C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25130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qFormat/>
    <w:rsid w:val="00265218"/>
    <w:pPr>
      <w:spacing w:after="240"/>
    </w:pPr>
    <w:rPr>
      <w:color w:val="000000"/>
      <w:sz w:val="22"/>
    </w:rPr>
  </w:style>
  <w:style w:type="paragraph" w:customStyle="1" w:styleId="BlueText">
    <w:name w:val="Blue Text"/>
    <w:basedOn w:val="Normal"/>
    <w:uiPriority w:val="2"/>
    <w:qFormat/>
    <w:rsid w:val="00265218"/>
    <w:pPr>
      <w:spacing w:after="120"/>
    </w:pPr>
    <w:rPr>
      <w:color w:val="1F497D"/>
      <w:sz w:val="22"/>
    </w:rPr>
  </w:style>
  <w:style w:type="paragraph" w:customStyle="1" w:styleId="Contacts">
    <w:name w:val="Contacts"/>
    <w:basedOn w:val="Normal"/>
    <w:uiPriority w:val="5"/>
    <w:qFormat/>
    <w:rsid w:val="005310BC"/>
    <w:pPr>
      <w:jc w:val="center"/>
    </w:pPr>
    <w:rPr>
      <w:rFonts w:asciiTheme="minorHAnsi" w:hAnsiTheme="minorHAnsi"/>
      <w:color w:val="1F497D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A199E"/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5310BC"/>
    <w:pPr>
      <w:spacing w:after="0"/>
    </w:pPr>
    <w:rPr>
      <w:rFonts w:asciiTheme="minorHAnsi" w:hAnsiTheme="minorHAnsi"/>
      <w:b/>
      <w:bCs/>
      <w:color w:val="1F497D" w:themeColor="text2"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/>
      <w:iCs/>
      <w:sz w:val="20"/>
    </w:rPr>
  </w:style>
  <w:style w:type="table" w:styleId="GridTable4-Accent3">
    <w:name w:val="Grid Table 4 Accent 3"/>
    <w:basedOn w:val="TableNormal"/>
    <w:uiPriority w:val="49"/>
    <w:rsid w:val="00F37EA1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jc w:val="center"/>
      <w:tblBorders>
        <w:top w:val="single" w:sz="4" w:space="0" w:color="92A0C0" w:themeColor="accent3" w:themeTint="99"/>
        <w:bottom w:val="single" w:sz="4" w:space="0" w:color="92A0C0" w:themeColor="accent3" w:themeTint="99"/>
        <w:insideH w:val="single" w:sz="4" w:space="0" w:color="92A0C0" w:themeColor="accent3" w:themeTint="99"/>
        <w:insideV w:val="single" w:sz="4" w:space="0" w:color="92A0C0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</w:rPr>
      <w:tblPr/>
      <w:tcPr>
        <w:tcBorders>
          <w:top w:val="double" w:sz="4" w:space="0" w:color="5265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e\AppData\Roaming\Microsoft\Templates\Patient%20progress%20notes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3CBA9F3B0B44DFB5BF1E51BC667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9F81-5146-4554-9429-31BD45140B25}"/>
      </w:docPartPr>
      <w:docPartBody>
        <w:p w:rsidR="00000000" w:rsidRDefault="00B54955">
          <w:pPr>
            <w:pStyle w:val="DA3CBA9F3B0B44DFB5BF1E51BC667A13"/>
          </w:pPr>
          <w:r w:rsidRPr="00560AF4">
            <w:rPr>
              <w:rStyle w:val="PlaceholderText"/>
              <w:color w:val="44546A" w:themeColor="text2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E216AF741F4F20BA14877E046915DD">
    <w:name w:val="33E216AF741F4F20BA14877E046915DD"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DA3CBA9F3B0B44DFB5BF1E51BC667A13">
    <w:name w:val="DA3CBA9F3B0B44DFB5BF1E51BC667A13"/>
  </w:style>
  <w:style w:type="paragraph" w:customStyle="1" w:styleId="B36718058CCD44F289F828F66011BE53">
    <w:name w:val="B36718058CCD44F289F828F66011BE53"/>
  </w:style>
  <w:style w:type="paragraph" w:customStyle="1" w:styleId="56BE626F47614793A757F68AE2A5FB98">
    <w:name w:val="56BE626F47614793A757F68AE2A5FB98"/>
  </w:style>
  <w:style w:type="paragraph" w:customStyle="1" w:styleId="69E27E3F2C98445FA356FAE6529F9F88">
    <w:name w:val="69E27E3F2C98445FA356FAE6529F9F88"/>
  </w:style>
  <w:style w:type="paragraph" w:customStyle="1" w:styleId="237505C07AAC42FDA89505EA15670CAE">
    <w:name w:val="237505C07AAC42FDA89505EA15670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a94df31d-d9bb-4697-8beb-38bd8780b7fd" xsi:nil="true"/>
    <_activity xmlns="a94df31d-d9bb-4697-8beb-38bd8780b7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5083D2692984997B732F04CF961D2" ma:contentTypeVersion="15" ma:contentTypeDescription="Create a new document." ma:contentTypeScope="" ma:versionID="7104404214348c4ff9fa3ebe14ebe32b">
  <xsd:schema xmlns:xsd="http://www.w3.org/2001/XMLSchema" xmlns:xs="http://www.w3.org/2001/XMLSchema" xmlns:p="http://schemas.microsoft.com/office/2006/metadata/properties" xmlns:ns3="a94df31d-d9bb-4697-8beb-38bd8780b7fd" xmlns:ns4="bdc7f352-4170-4ede-943c-207a7142671a" targetNamespace="http://schemas.microsoft.com/office/2006/metadata/properties" ma:root="true" ma:fieldsID="249b5d828d60d6f4329ea521237557b8" ns3:_="" ns4:_="">
    <xsd:import namespace="a94df31d-d9bb-4697-8beb-38bd8780b7fd"/>
    <xsd:import namespace="bdc7f352-4170-4ede-943c-207a714267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df31d-d9bb-4697-8beb-38bd8780b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7f352-4170-4ede-943c-207a714267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81E3E-CC1D-447B-AEDD-676D9D0E8C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36D21E-18B5-4F7A-A2FE-92B458DE8BB5}">
  <ds:schemaRefs>
    <ds:schemaRef ds:uri="bdc7f352-4170-4ede-943c-207a7142671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a94df31d-d9bb-4697-8beb-38bd8780b7f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ACF82F-5A82-4C81-A1EC-26A21DD9C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1C219-3BD1-4025-A077-D08A5E5D5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df31d-d9bb-4697-8beb-38bd8780b7fd"/>
    <ds:schemaRef ds:uri="bdc7f352-4170-4ede-943c-207a71426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progress notes healthcare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2023-11-13T16:19:00Z</dcterms:created>
  <dcterms:modified xsi:type="dcterms:W3CDTF">2023-11-13T16:34:00Z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0x0101008885083D2692984997B732F04CF961D2</vt:lpwstr>
  </property>
</Properties>
</file>